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B" w:rsidRDefault="00BD5F8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</w:t>
      </w:r>
      <w:r w:rsidR="001479F3">
        <w:rPr>
          <w:rFonts w:ascii="黑体" w:eastAsia="黑体" w:hAnsi="黑体" w:hint="eastAsia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年硕士生招生考试录取成绩汇总表</w:t>
      </w:r>
    </w:p>
    <w:p w:rsidR="00FF456B" w:rsidRDefault="00BD5F80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0F3ED6">
        <w:rPr>
          <w:rFonts w:ascii="宋体" w:hAnsi="宋体" w:hint="eastAsia"/>
          <w:sz w:val="28"/>
          <w:szCs w:val="28"/>
        </w:rPr>
        <w:t>√</w:t>
      </w:r>
      <w:r>
        <w:rPr>
          <w:rFonts w:ascii="宋体" w:hint="eastAsia"/>
          <w:sz w:val="28"/>
          <w:szCs w:val="28"/>
        </w:rPr>
        <w:t>全日制    □非全日制）</w:t>
      </w:r>
    </w:p>
    <w:p w:rsidR="00FF456B" w:rsidRDefault="00BD5F80" w:rsidP="005E2F4A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招生单位：（盖章）                   分管领导签字：</w:t>
      </w:r>
      <w:r w:rsidR="005E2F4A">
        <w:rPr>
          <w:rFonts w:ascii="宋体" w:hint="eastAsia"/>
          <w:b/>
          <w:bCs/>
          <w:sz w:val="24"/>
          <w:szCs w:val="32"/>
        </w:rPr>
        <w:t xml:space="preserve">                 202</w:t>
      </w:r>
      <w:r w:rsidR="001479F3">
        <w:rPr>
          <w:rFonts w:ascii="宋体" w:hint="eastAsia"/>
          <w:b/>
          <w:bCs/>
          <w:sz w:val="24"/>
          <w:szCs w:val="32"/>
        </w:rPr>
        <w:t>1</w:t>
      </w:r>
      <w:r>
        <w:rPr>
          <w:rFonts w:ascii="宋体" w:hint="eastAsia"/>
          <w:b/>
          <w:bCs/>
          <w:sz w:val="24"/>
          <w:szCs w:val="32"/>
        </w:rPr>
        <w:t>年</w:t>
      </w:r>
      <w:r w:rsidR="001479F3">
        <w:rPr>
          <w:rFonts w:ascii="宋体" w:hint="eastAsia"/>
          <w:b/>
          <w:bCs/>
          <w:sz w:val="24"/>
          <w:szCs w:val="32"/>
        </w:rPr>
        <w:t>03</w:t>
      </w:r>
      <w:r w:rsidR="005E2F4A">
        <w:rPr>
          <w:rFonts w:ascii="宋体" w:hint="eastAsia"/>
          <w:b/>
          <w:bCs/>
          <w:sz w:val="24"/>
          <w:szCs w:val="32"/>
        </w:rPr>
        <w:t xml:space="preserve"> </w:t>
      </w:r>
      <w:r>
        <w:rPr>
          <w:rFonts w:ascii="宋体" w:hint="eastAsia"/>
          <w:b/>
          <w:bCs/>
          <w:sz w:val="24"/>
          <w:szCs w:val="32"/>
        </w:rPr>
        <w:t>月</w:t>
      </w:r>
      <w:r w:rsidR="001479F3">
        <w:rPr>
          <w:rFonts w:ascii="宋体" w:hint="eastAsia"/>
          <w:b/>
          <w:bCs/>
          <w:sz w:val="24"/>
          <w:szCs w:val="32"/>
        </w:rPr>
        <w:t>27</w:t>
      </w:r>
      <w:r w:rsidR="005E2F4A">
        <w:rPr>
          <w:rFonts w:ascii="宋体" w:hint="eastAsia"/>
          <w:b/>
          <w:bCs/>
          <w:sz w:val="24"/>
          <w:szCs w:val="32"/>
        </w:rPr>
        <w:t xml:space="preserve"> </w:t>
      </w:r>
      <w:r>
        <w:rPr>
          <w:rFonts w:ascii="宋体" w:hint="eastAsia"/>
          <w:b/>
          <w:bCs/>
          <w:sz w:val="24"/>
          <w:szCs w:val="32"/>
        </w:rPr>
        <w:t>日</w:t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138"/>
        <w:gridCol w:w="1981"/>
        <w:gridCol w:w="1019"/>
        <w:gridCol w:w="776"/>
        <w:gridCol w:w="1015"/>
        <w:gridCol w:w="750"/>
        <w:gridCol w:w="765"/>
        <w:gridCol w:w="652"/>
        <w:gridCol w:w="879"/>
        <w:gridCol w:w="1358"/>
      </w:tblGrid>
      <w:tr w:rsidR="00FF456B" w:rsidTr="001479F3">
        <w:trPr>
          <w:trHeight w:val="488"/>
          <w:jc w:val="center"/>
        </w:trPr>
        <w:tc>
          <w:tcPr>
            <w:tcW w:w="640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138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1981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1019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358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FF456B" w:rsidTr="001479F3">
        <w:trPr>
          <w:trHeight w:val="458"/>
          <w:jc w:val="center"/>
        </w:trPr>
        <w:tc>
          <w:tcPr>
            <w:tcW w:w="640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981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5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 w:rsidR="00FF456B" w:rsidRDefault="00BD5F80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FF456B" w:rsidRDefault="00BD5F80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李书飞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食品营养与安全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323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145.5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68.7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高远雪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320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157.8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71.5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文云鹏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407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146.0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77.2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臧建威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370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154.7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75.7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陈雨琴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356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165.3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76.9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李阳成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261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152.0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64.1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10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4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黎雨箫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304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144.3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66.5</w:t>
            </w:r>
          </w:p>
        </w:tc>
        <w:tc>
          <w:tcPr>
            <w:tcW w:w="75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9</w:t>
            </w:r>
          </w:p>
        </w:tc>
        <w:tc>
          <w:tcPr>
            <w:tcW w:w="879" w:type="dxa"/>
            <w:vAlign w:val="center"/>
          </w:tcPr>
          <w:p w:rsidR="00C22197" w:rsidRPr="00A22ACF" w:rsidRDefault="00C22197" w:rsidP="001479F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</w:rPr>
              <w:t>拟</w:t>
            </w:r>
            <w:r w:rsidRPr="00A22ACF">
              <w:rPr>
                <w:rFonts w:ascii="宋体" w:hint="eastAsia"/>
                <w:color w:val="000000" w:themeColor="text1"/>
              </w:rPr>
              <w:t>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5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张丹枫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335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138.8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68.2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余澍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297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157.0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69.0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5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魏俊林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279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139.3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62.7</w:t>
            </w:r>
          </w:p>
        </w:tc>
        <w:tc>
          <w:tcPr>
            <w:tcW w:w="75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11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8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曾佩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337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155.7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72.6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879" w:type="dxa"/>
            <w:vAlign w:val="center"/>
          </w:tcPr>
          <w:p w:rsidR="00C22197" w:rsidRPr="00A22ACF" w:rsidRDefault="00C22197" w:rsidP="001479F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</w:rPr>
              <w:t>拟</w:t>
            </w:r>
            <w:r w:rsidRPr="00A22ACF">
              <w:rPr>
                <w:rFonts w:ascii="宋体" w:hint="eastAsia"/>
                <w:color w:val="000000" w:themeColor="text1"/>
              </w:rPr>
              <w:t>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时海琴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261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167.5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68.0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钟桢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341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144.7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70.3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郑皓阳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319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140.7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67.1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22197" w:rsidRDefault="00C22197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  <w:tr w:rsidR="004A6AD3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4A6AD3" w:rsidRDefault="004A6AD3">
            <w:pPr>
              <w:jc w:val="center"/>
              <w:rPr>
                <w:rFonts w:ascii="宋体"/>
              </w:rPr>
            </w:pPr>
          </w:p>
        </w:tc>
      </w:tr>
    </w:tbl>
    <w:p w:rsidR="00FF456B" w:rsidRDefault="00FF456B">
      <w:pPr>
        <w:spacing w:line="240" w:lineRule="exact"/>
        <w:ind w:firstLineChars="150" w:firstLine="316"/>
        <w:rPr>
          <w:rFonts w:ascii="宋体"/>
          <w:b/>
        </w:rPr>
      </w:pPr>
    </w:p>
    <w:p w:rsidR="00FF456B" w:rsidRDefault="00BD5F80">
      <w:pPr>
        <w:spacing w:line="240" w:lineRule="exact"/>
        <w:ind w:firstLineChars="150" w:firstLine="316"/>
        <w:rPr>
          <w:rFonts w:ascii="宋体"/>
          <w:bCs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1、此表“全日制”、“非全日制”录取情况分开报送。</w:t>
      </w:r>
    </w:p>
    <w:p w:rsidR="00FF456B" w:rsidRDefault="00BD5F80">
      <w:pPr>
        <w:spacing w:line="240" w:lineRule="exact"/>
        <w:ind w:firstLineChars="150" w:firstLine="315"/>
        <w:rPr>
          <w:rFonts w:ascii="宋体"/>
          <w:bCs/>
        </w:rPr>
      </w:pPr>
      <w:r>
        <w:rPr>
          <w:rFonts w:ascii="宋体" w:hint="eastAsia"/>
          <w:bCs/>
        </w:rPr>
        <w:t xml:space="preserve">    2、一志愿上线和调剂考生分别排队。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录取结果一栏填写“录取”、“不录取”或“替补”。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请在“备注”栏中注明是“一志愿上线生”或“调剂考生”。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int="eastAsia"/>
          <w:bCs/>
        </w:rPr>
        <w:t>复试完后，此表由</w:t>
      </w:r>
      <w:r>
        <w:rPr>
          <w:rFonts w:ascii="宋体" w:hAnsi="宋体" w:hint="eastAsia"/>
          <w:bCs/>
          <w:szCs w:val="21"/>
        </w:rPr>
        <w:t>各招生单位按分数排序统计好后加盖公章及时报送研究生院。</w:t>
      </w:r>
    </w:p>
    <w:sectPr w:rsidR="00FF456B" w:rsidSect="00FF456B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5F" w:rsidRDefault="00A34A5F" w:rsidP="00FF456B">
      <w:r>
        <w:separator/>
      </w:r>
    </w:p>
  </w:endnote>
  <w:endnote w:type="continuationSeparator" w:id="1">
    <w:p w:rsidR="00A34A5F" w:rsidRDefault="00A34A5F" w:rsidP="00FF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6B" w:rsidRDefault="00F07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56B" w:rsidRDefault="00FF45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5F" w:rsidRDefault="00A34A5F" w:rsidP="00FF456B">
      <w:r>
        <w:separator/>
      </w:r>
    </w:p>
  </w:footnote>
  <w:footnote w:type="continuationSeparator" w:id="1">
    <w:p w:rsidR="00A34A5F" w:rsidRDefault="00A34A5F" w:rsidP="00FF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F3ED6"/>
    <w:rsid w:val="001479F3"/>
    <w:rsid w:val="00195E58"/>
    <w:rsid w:val="00213A1B"/>
    <w:rsid w:val="002461B7"/>
    <w:rsid w:val="00331DBF"/>
    <w:rsid w:val="004A6AD3"/>
    <w:rsid w:val="0055748B"/>
    <w:rsid w:val="005653F2"/>
    <w:rsid w:val="005E2F4A"/>
    <w:rsid w:val="006D363E"/>
    <w:rsid w:val="007F26EC"/>
    <w:rsid w:val="00A22ACF"/>
    <w:rsid w:val="00A34A5F"/>
    <w:rsid w:val="00BD5F80"/>
    <w:rsid w:val="00C22197"/>
    <w:rsid w:val="00C42E9E"/>
    <w:rsid w:val="00DE1CAD"/>
    <w:rsid w:val="00F07993"/>
    <w:rsid w:val="00FF456B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4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F4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F456B"/>
  </w:style>
  <w:style w:type="character" w:customStyle="1" w:styleId="apple-converted-space">
    <w:name w:val="apple-converted-space"/>
    <w:basedOn w:val="a0"/>
    <w:qFormat/>
    <w:rsid w:val="00FF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科创部</cp:lastModifiedBy>
  <cp:revision>8</cp:revision>
  <dcterms:created xsi:type="dcterms:W3CDTF">2020-05-18T10:12:00Z</dcterms:created>
  <dcterms:modified xsi:type="dcterms:W3CDTF">2021-03-29T01:59:00Z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